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5" w:rsidRDefault="00232C25" w:rsidP="00E33B4C">
      <w:pPr>
        <w:pStyle w:val="Heading3"/>
        <w:spacing w:line="360" w:lineRule="auto"/>
        <w:ind w:left="1622"/>
        <w:rPr>
          <w:sz w:val="36"/>
          <w:szCs w:val="3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left:0;text-align:left;margin-left:18pt;margin-top:0;width:46.9pt;height:91.15pt;z-index:251658240;visibility:visible">
            <v:imagedata r:id="rId7" o:title=""/>
          </v:shape>
        </w:pict>
      </w:r>
      <w:r>
        <w:rPr>
          <w:sz w:val="36"/>
          <w:szCs w:val="36"/>
        </w:rPr>
        <w:t>POLITECHNIKA WARSZAWSKA</w:t>
      </w:r>
    </w:p>
    <w:p w:rsidR="00232C25" w:rsidRDefault="00232C25" w:rsidP="00E33B4C">
      <w:pPr>
        <w:pStyle w:val="Heading3"/>
        <w:spacing w:line="360" w:lineRule="auto"/>
        <w:ind w:left="1622"/>
        <w:rPr>
          <w:sz w:val="28"/>
          <w:szCs w:val="28"/>
        </w:rPr>
      </w:pPr>
      <w:r>
        <w:rPr>
          <w:sz w:val="28"/>
          <w:szCs w:val="28"/>
        </w:rPr>
        <w:t>WYDZIAŁ ADMINISTRACJI I NAUK SPOŁECZNYCH</w:t>
      </w:r>
    </w:p>
    <w:p w:rsidR="00232C25" w:rsidRDefault="00232C25" w:rsidP="00E33B4C">
      <w:pPr>
        <w:jc w:val="center"/>
        <w:rPr>
          <w:b/>
          <w:bCs/>
          <w:sz w:val="32"/>
          <w:szCs w:val="32"/>
        </w:rPr>
      </w:pPr>
    </w:p>
    <w:p w:rsidR="00232C25" w:rsidRDefault="00232C25" w:rsidP="00E33B4C">
      <w:pPr>
        <w:jc w:val="center"/>
        <w:rPr>
          <w:b/>
          <w:bCs/>
          <w:sz w:val="32"/>
          <w:szCs w:val="32"/>
        </w:rPr>
      </w:pPr>
    </w:p>
    <w:p w:rsidR="00232C25" w:rsidRDefault="00232C25" w:rsidP="00E33B4C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Warszawa, dnia …………..</w:t>
      </w:r>
    </w:p>
    <w:p w:rsidR="00232C25" w:rsidRDefault="00232C25" w:rsidP="00E33B4C">
      <w:r>
        <w:t>……………………………</w:t>
      </w:r>
    </w:p>
    <w:p w:rsidR="00232C25" w:rsidRDefault="00232C25" w:rsidP="00E33B4C">
      <w:pPr>
        <w:spacing w:line="360" w:lineRule="auto"/>
        <w:ind w:firstLine="708"/>
      </w:pPr>
      <w:r>
        <w:rPr>
          <w:sz w:val="16"/>
          <w:szCs w:val="16"/>
        </w:rPr>
        <w:t>Nazwisko i imię</w:t>
      </w:r>
    </w:p>
    <w:p w:rsidR="00232C25" w:rsidRDefault="00232C25" w:rsidP="00E33B4C">
      <w:pPr>
        <w:rPr>
          <w:sz w:val="16"/>
          <w:szCs w:val="16"/>
        </w:rPr>
      </w:pPr>
      <w:r>
        <w:t>…………………………….</w:t>
      </w:r>
    </w:p>
    <w:p w:rsidR="00232C25" w:rsidRDefault="00232C25" w:rsidP="00E33B4C">
      <w:pPr>
        <w:spacing w:line="360" w:lineRule="auto"/>
      </w:pPr>
      <w:r>
        <w:rPr>
          <w:sz w:val="16"/>
          <w:szCs w:val="16"/>
        </w:rPr>
        <w:tab/>
        <w:t>Numer albumu</w:t>
      </w:r>
    </w:p>
    <w:p w:rsidR="00232C25" w:rsidRDefault="00232C25" w:rsidP="00E33B4C">
      <w:pPr>
        <w:tabs>
          <w:tab w:val="left" w:pos="5760"/>
        </w:tabs>
      </w:pPr>
    </w:p>
    <w:p w:rsidR="00232C25" w:rsidRDefault="00232C25" w:rsidP="00E33B4C">
      <w:pPr>
        <w:tabs>
          <w:tab w:val="left" w:pos="4500"/>
        </w:tabs>
        <w:rPr>
          <w:b/>
          <w:bCs/>
        </w:rPr>
      </w:pPr>
      <w:r>
        <w:rPr>
          <w:b/>
          <w:bCs/>
        </w:rPr>
        <w:tab/>
        <w:t xml:space="preserve">Do Prodziekana ds. Nauczania </w:t>
      </w:r>
    </w:p>
    <w:p w:rsidR="00232C25" w:rsidRDefault="00232C25" w:rsidP="00E33B4C">
      <w:pPr>
        <w:tabs>
          <w:tab w:val="left" w:pos="4500"/>
        </w:tabs>
        <w:rPr>
          <w:b/>
          <w:bCs/>
        </w:rPr>
      </w:pPr>
      <w:r>
        <w:rPr>
          <w:b/>
          <w:bCs/>
        </w:rPr>
        <w:tab/>
        <w:t>Wydziału Administracji i Nauk Społecznych</w:t>
      </w:r>
    </w:p>
    <w:p w:rsidR="00232C25" w:rsidRDefault="00232C25" w:rsidP="00E33B4C">
      <w:pPr>
        <w:tabs>
          <w:tab w:val="left" w:pos="4500"/>
        </w:tabs>
        <w:ind w:firstLine="708"/>
      </w:pPr>
      <w:r>
        <w:rPr>
          <w:b/>
          <w:bCs/>
        </w:rPr>
        <w:tab/>
        <w:t>Politechniki Warszawskiej</w:t>
      </w:r>
    </w:p>
    <w:p w:rsidR="00232C25" w:rsidRDefault="00232C25"/>
    <w:p w:rsidR="00232C25" w:rsidRDefault="00232C25" w:rsidP="00E33B4C">
      <w:pPr>
        <w:jc w:val="both"/>
      </w:pPr>
      <w:r w:rsidRPr="005A133C">
        <w:t xml:space="preserve">Zwracam się z prośbą o </w:t>
      </w:r>
      <w:r>
        <w:rPr>
          <w:b/>
          <w:bCs/>
        </w:rPr>
        <w:t xml:space="preserve">uznanie efektów kształcenia/uczenia się </w:t>
      </w:r>
      <w:r>
        <w:t xml:space="preserve">dla przedmiotu: </w:t>
      </w:r>
    </w:p>
    <w:p w:rsidR="00232C25" w:rsidRDefault="00232C25" w:rsidP="00E33B4C">
      <w:pPr>
        <w:jc w:val="both"/>
      </w:pPr>
    </w:p>
    <w:p w:rsidR="00232C25" w:rsidRDefault="00232C25" w:rsidP="00E33B4C">
      <w:pPr>
        <w:jc w:val="both"/>
      </w:pPr>
      <w:r w:rsidRPr="005A133C">
        <w:t>………………………………………………………</w:t>
      </w:r>
      <w:r>
        <w:t>……………………..</w:t>
      </w:r>
      <w:r w:rsidRPr="005A133C">
        <w:t>……..…………</w:t>
      </w:r>
      <w:r>
        <w:t>…..</w:t>
      </w:r>
    </w:p>
    <w:p w:rsidR="00232C25" w:rsidRPr="00971112" w:rsidRDefault="00232C25" w:rsidP="00E33B4C">
      <w:pPr>
        <w:spacing w:line="360" w:lineRule="auto"/>
        <w:jc w:val="center"/>
        <w:rPr>
          <w:i/>
          <w:iCs/>
          <w:sz w:val="18"/>
          <w:szCs w:val="18"/>
        </w:rPr>
      </w:pPr>
      <w:r w:rsidRPr="00971112">
        <w:rPr>
          <w:i/>
          <w:iCs/>
          <w:sz w:val="18"/>
          <w:szCs w:val="18"/>
        </w:rPr>
        <w:t xml:space="preserve">(nazwa </w:t>
      </w:r>
      <w:r>
        <w:rPr>
          <w:i/>
          <w:iCs/>
          <w:sz w:val="18"/>
          <w:szCs w:val="18"/>
        </w:rPr>
        <w:t>przedmiotu, semestr oraz rok akademicki</w:t>
      </w:r>
      <w:r w:rsidRPr="00971112">
        <w:rPr>
          <w:i/>
          <w:iCs/>
          <w:sz w:val="18"/>
          <w:szCs w:val="18"/>
        </w:rPr>
        <w:t>)</w:t>
      </w:r>
    </w:p>
    <w:p w:rsidR="00232C25" w:rsidRDefault="00232C25" w:rsidP="00E33B4C">
      <w:pPr>
        <w:spacing w:line="360" w:lineRule="auto"/>
        <w:jc w:val="both"/>
      </w:pPr>
      <w:r w:rsidRPr="005A133C">
        <w:t>na podstawie zalicz</w:t>
      </w:r>
      <w:r>
        <w:t xml:space="preserve">onego </w:t>
      </w:r>
      <w:r w:rsidRPr="005A133C">
        <w:t>przedmiotu</w:t>
      </w:r>
      <w:r>
        <w:t>: …</w:t>
      </w:r>
      <w:r w:rsidRPr="005A133C">
        <w:t>………………</w:t>
      </w:r>
      <w:r>
        <w:t xml:space="preserve">………………………………….. realizowanego w </w:t>
      </w:r>
      <w:r w:rsidRPr="005A133C">
        <w:t>roku akademickim</w:t>
      </w:r>
      <w:r>
        <w:t xml:space="preserve"> </w:t>
      </w:r>
      <w:r w:rsidRPr="005A133C">
        <w:t>……</w:t>
      </w:r>
      <w:r>
        <w:t>……….. na …………………………………………</w:t>
      </w:r>
    </w:p>
    <w:p w:rsidR="00232C25" w:rsidRDefault="00232C25" w:rsidP="00E33B4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32C25" w:rsidRPr="00971112" w:rsidRDefault="00232C25" w:rsidP="00E33B4C">
      <w:pPr>
        <w:ind w:left="5664" w:firstLine="708"/>
        <w:jc w:val="center"/>
        <w:rPr>
          <w:i/>
          <w:iCs/>
          <w:sz w:val="18"/>
          <w:szCs w:val="18"/>
        </w:rPr>
      </w:pPr>
      <w:r w:rsidRPr="00971112">
        <w:rPr>
          <w:i/>
          <w:iCs/>
          <w:sz w:val="18"/>
          <w:szCs w:val="18"/>
        </w:rPr>
        <w:t>(nazwa wydziału i uczelni)</w:t>
      </w:r>
    </w:p>
    <w:p w:rsidR="00232C25" w:rsidRDefault="00232C25" w:rsidP="00E33B4C"/>
    <w:p w:rsidR="00232C25" w:rsidRDefault="00232C25" w:rsidP="003A34EF">
      <w:pPr>
        <w:jc w:val="right"/>
      </w:pPr>
      <w:r>
        <w:t>Z poważaniem</w:t>
      </w:r>
    </w:p>
    <w:p w:rsidR="00232C25" w:rsidRDefault="00232C25" w:rsidP="00E33B4C"/>
    <w:p w:rsidR="00232C25" w:rsidRPr="00F871C7" w:rsidRDefault="00232C25" w:rsidP="00E33B4C">
      <w:r w:rsidRPr="00F871C7">
        <w:t>Załączniki:</w:t>
      </w:r>
      <w:r w:rsidRPr="00F871C7">
        <w:tab/>
      </w:r>
      <w:r w:rsidRPr="00F871C7">
        <w:tab/>
      </w:r>
      <w:r w:rsidRPr="00F871C7">
        <w:tab/>
      </w:r>
      <w:r w:rsidRPr="00F871C7">
        <w:tab/>
      </w:r>
      <w:r w:rsidRPr="00F871C7">
        <w:tab/>
      </w:r>
      <w:r w:rsidRPr="00F871C7">
        <w:tab/>
      </w:r>
      <w:r w:rsidRPr="00F871C7">
        <w:tab/>
      </w:r>
      <w:r w:rsidRPr="00F871C7">
        <w:tab/>
      </w:r>
      <w:r w:rsidRPr="00F871C7">
        <w:tab/>
      </w:r>
    </w:p>
    <w:p w:rsidR="00232C25" w:rsidRPr="00E33B4C" w:rsidRDefault="00232C25" w:rsidP="00E33B4C">
      <w:pPr>
        <w:pStyle w:val="ListParagraph"/>
        <w:numPr>
          <w:ilvl w:val="0"/>
          <w:numId w:val="1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16"/>
          <w:szCs w:val="16"/>
        </w:rPr>
      </w:pPr>
      <w:r w:rsidRPr="00E33B4C">
        <w:rPr>
          <w:rFonts w:ascii="Times New Roman" w:hAnsi="Times New Roman" w:cs="Times New Roman"/>
          <w:sz w:val="16"/>
          <w:szCs w:val="16"/>
        </w:rPr>
        <w:t xml:space="preserve">Karta przedmiotu </w:t>
      </w:r>
      <w:r>
        <w:rPr>
          <w:rFonts w:ascii="Times New Roman" w:hAnsi="Times New Roman" w:cs="Times New Roman"/>
          <w:sz w:val="16"/>
          <w:szCs w:val="16"/>
        </w:rPr>
        <w:t xml:space="preserve"> potwierdzona</w:t>
      </w:r>
      <w:r w:rsidRPr="00E33B4C">
        <w:rPr>
          <w:rFonts w:ascii="Times New Roman" w:hAnsi="Times New Roman" w:cs="Times New Roman"/>
          <w:sz w:val="16"/>
          <w:szCs w:val="16"/>
        </w:rPr>
        <w:t xml:space="preserve"> przez</w:t>
      </w:r>
      <w:r>
        <w:rPr>
          <w:rFonts w:ascii="Times New Roman" w:hAnsi="Times New Roman" w:cs="Times New Roman"/>
          <w:sz w:val="16"/>
          <w:szCs w:val="16"/>
        </w:rPr>
        <w:t xml:space="preserve"> daną</w:t>
      </w:r>
      <w:r w:rsidRPr="00E33B4C">
        <w:rPr>
          <w:rFonts w:ascii="Times New Roman" w:hAnsi="Times New Roman" w:cs="Times New Roman"/>
          <w:sz w:val="16"/>
          <w:szCs w:val="16"/>
        </w:rPr>
        <w:t xml:space="preserve"> uczelnię,</w:t>
      </w:r>
      <w:bookmarkStart w:id="0" w:name="_GoBack"/>
      <w:bookmarkEnd w:id="0"/>
      <w:r w:rsidRPr="00E33B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232C25" w:rsidRPr="00F871C7" w:rsidRDefault="00232C25" w:rsidP="00E33B4C">
      <w:pPr>
        <w:rPr>
          <w:sz w:val="16"/>
          <w:szCs w:val="16"/>
        </w:rPr>
      </w:pPr>
      <w:r w:rsidRPr="00E33B4C">
        <w:rPr>
          <w:sz w:val="16"/>
          <w:szCs w:val="16"/>
        </w:rPr>
        <w:t>2.Karta przebiegu studiów</w:t>
      </w:r>
      <w:r>
        <w:rPr>
          <w:sz w:val="16"/>
          <w:szCs w:val="16"/>
        </w:rPr>
        <w:t xml:space="preserve"> wraz z oceną</w:t>
      </w:r>
      <w:r w:rsidRPr="00E33B4C">
        <w:rPr>
          <w:sz w:val="16"/>
          <w:szCs w:val="16"/>
        </w:rPr>
        <w:t xml:space="preserve"> potwierdzona przez uczelnię</w:t>
      </w:r>
      <w:r w:rsidRPr="00E33B4C">
        <w:rPr>
          <w:sz w:val="16"/>
          <w:szCs w:val="16"/>
        </w:rPr>
        <w:tab/>
      </w:r>
      <w:r w:rsidRPr="00E33B4C">
        <w:rPr>
          <w:sz w:val="16"/>
          <w:szCs w:val="16"/>
        </w:rPr>
        <w:tab/>
      </w:r>
      <w:r w:rsidRPr="00E33B4C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32C25" w:rsidRDefault="00232C25" w:rsidP="00E33B4C">
      <w:pPr>
        <w:jc w:val="right"/>
      </w:pPr>
    </w:p>
    <w:p w:rsidR="00232C25" w:rsidRDefault="00232C25" w:rsidP="003A34EF">
      <w:pPr>
        <w:rPr>
          <w:b/>
          <w:bCs/>
        </w:rPr>
      </w:pPr>
    </w:p>
    <w:p w:rsidR="00232C25" w:rsidRDefault="00232C25" w:rsidP="003A34EF">
      <w:r w:rsidRPr="007600C2">
        <w:rPr>
          <w:b/>
          <w:bCs/>
        </w:rPr>
        <w:t>Potwierdzam/nie potwierdzam</w:t>
      </w:r>
      <w:r w:rsidRPr="007600C2">
        <w:rPr>
          <w:rStyle w:val="FootnoteReference"/>
          <w:b/>
          <w:bCs/>
        </w:rPr>
        <w:footnoteReference w:id="1"/>
      </w:r>
      <w:r>
        <w:t xml:space="preserve"> zbieżność uzyskanych  efektów kształcenia (wg zał. Karty przedmiotów) z efektami kształcenia zdefiniowanymi w obowiązującym programie studiów:</w:t>
      </w:r>
    </w:p>
    <w:p w:rsidR="00232C25" w:rsidRDefault="00232C25" w:rsidP="003A34EF"/>
    <w:p w:rsidR="00232C25" w:rsidRDefault="00232C25" w:rsidP="003A34EF">
      <w:r>
        <w:t>…..…………………………………………………………………………………………….</w:t>
      </w:r>
    </w:p>
    <w:p w:rsidR="00232C25" w:rsidRDefault="00232C25" w:rsidP="003A34EF">
      <w:r>
        <w:t xml:space="preserve">                             </w:t>
      </w:r>
      <w:r>
        <w:rPr>
          <w:sz w:val="16"/>
          <w:szCs w:val="16"/>
        </w:rPr>
        <w:t>Data                                                                   podpis kierownika przedmiotu danym roku akad.</w:t>
      </w:r>
    </w:p>
    <w:p w:rsidR="00232C25" w:rsidRDefault="00232C25" w:rsidP="00E33B4C">
      <w:pPr>
        <w:jc w:val="right"/>
      </w:pPr>
    </w:p>
    <w:p w:rsidR="00232C25" w:rsidRDefault="00232C25" w:rsidP="00E33B4C">
      <w:pPr>
        <w:jc w:val="right"/>
      </w:pPr>
    </w:p>
    <w:p w:rsidR="00232C25" w:rsidRDefault="00232C25" w:rsidP="00E33B4C">
      <w:pPr>
        <w:jc w:val="both"/>
      </w:pPr>
    </w:p>
    <w:p w:rsidR="00232C25" w:rsidRDefault="00232C25" w:rsidP="00E33B4C">
      <w:pPr>
        <w:jc w:val="both"/>
      </w:pPr>
      <w:r>
        <w:t>Decyzja Prodziekana:</w:t>
      </w:r>
    </w:p>
    <w:p w:rsidR="00232C25" w:rsidRDefault="00232C25" w:rsidP="00E33B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32C25" w:rsidSect="0088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C25" w:rsidRDefault="00232C25" w:rsidP="00E33B4C">
      <w:r>
        <w:separator/>
      </w:r>
    </w:p>
  </w:endnote>
  <w:endnote w:type="continuationSeparator" w:id="0">
    <w:p w:rsidR="00232C25" w:rsidRDefault="00232C25" w:rsidP="00E33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C25" w:rsidRDefault="00232C25" w:rsidP="00E33B4C">
      <w:r>
        <w:separator/>
      </w:r>
    </w:p>
  </w:footnote>
  <w:footnote w:type="continuationSeparator" w:id="0">
    <w:p w:rsidR="00232C25" w:rsidRDefault="00232C25" w:rsidP="00E33B4C">
      <w:r>
        <w:continuationSeparator/>
      </w:r>
    </w:p>
  </w:footnote>
  <w:footnote w:id="1">
    <w:p w:rsidR="00232C25" w:rsidRDefault="00232C25" w:rsidP="003A34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A34EF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9D"/>
    <w:multiLevelType w:val="hybridMultilevel"/>
    <w:tmpl w:val="DFD80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B4C"/>
    <w:rsid w:val="002211DC"/>
    <w:rsid w:val="00232C25"/>
    <w:rsid w:val="003349FA"/>
    <w:rsid w:val="003A34EF"/>
    <w:rsid w:val="005A133C"/>
    <w:rsid w:val="00631FD4"/>
    <w:rsid w:val="007600C2"/>
    <w:rsid w:val="00812117"/>
    <w:rsid w:val="00827F99"/>
    <w:rsid w:val="00877945"/>
    <w:rsid w:val="00881F24"/>
    <w:rsid w:val="00971112"/>
    <w:rsid w:val="00BB12CE"/>
    <w:rsid w:val="00D37F39"/>
    <w:rsid w:val="00E33B4C"/>
    <w:rsid w:val="00F23592"/>
    <w:rsid w:val="00F8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4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3B4C"/>
    <w:pPr>
      <w:keepNext/>
      <w:outlineLvl w:val="2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E33B4C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E33B4C"/>
    <w:pPr>
      <w:ind w:left="720"/>
      <w:contextualSpacing/>
    </w:pPr>
    <w:rPr>
      <w:rFonts w:ascii="Arial" w:hAnsi="Arial" w:cs="Arial"/>
    </w:rPr>
  </w:style>
  <w:style w:type="table" w:styleId="TableGrid">
    <w:name w:val="Table Grid"/>
    <w:basedOn w:val="TableNormal"/>
    <w:uiPriority w:val="99"/>
    <w:rsid w:val="00E33B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33B4C"/>
    <w:rPr>
      <w:rFonts w:ascii="Calibri" w:eastAsia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3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33B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202</Words>
  <Characters>1212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kgorniak</cp:lastModifiedBy>
  <cp:revision>6</cp:revision>
  <dcterms:created xsi:type="dcterms:W3CDTF">2018-10-10T12:27:00Z</dcterms:created>
  <dcterms:modified xsi:type="dcterms:W3CDTF">2019-10-15T06:52:00Z</dcterms:modified>
</cp:coreProperties>
</file>